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Ind w:w="-432" w:type="dxa"/>
        <w:tblLook w:val="0000"/>
      </w:tblPr>
      <w:tblGrid>
        <w:gridCol w:w="7000"/>
        <w:gridCol w:w="2555"/>
      </w:tblGrid>
      <w:tr w:rsidR="001C3E60" w:rsidTr="008D77D9">
        <w:trPr>
          <w:trHeight w:val="28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Grand Champion Restricted Ram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Beverley</w:t>
            </w:r>
          </w:p>
        </w:tc>
      </w:tr>
      <w:tr w:rsidR="001C3E60" w:rsidTr="008D77D9">
        <w:trPr>
          <w:trHeight w:val="28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Grand Champion Restricted Ewe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Coryule Merinos</w:t>
            </w:r>
          </w:p>
        </w:tc>
      </w:tr>
      <w:tr w:rsidR="001C3E60" w:rsidTr="008D77D9">
        <w:trPr>
          <w:trHeight w:val="28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Grand Champion Unhoused Ram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Trefusis</w:t>
            </w:r>
          </w:p>
        </w:tc>
      </w:tr>
      <w:tr w:rsidR="001C3E60" w:rsidTr="008D77D9">
        <w:trPr>
          <w:trHeight w:val="28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Grand Champion Unhoused Ewe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Tamaleuca Stud</w:t>
            </w:r>
          </w:p>
        </w:tc>
      </w:tr>
      <w:tr w:rsidR="001C3E60" w:rsidTr="008D77D9">
        <w:trPr>
          <w:trHeight w:val="28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Grand Champion Poll Merino Ewe of Year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Alfoxton</w:t>
            </w:r>
          </w:p>
        </w:tc>
      </w:tr>
      <w:tr w:rsidR="001C3E60" w:rsidTr="008D77D9">
        <w:trPr>
          <w:trHeight w:val="27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Grand Champion Poll Merino Ram of Year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lace">
              <w:r w:rsidRPr="008D77D9">
                <w:rPr>
                  <w:rFonts w:ascii="Tahoma" w:hAnsi="Tahoma" w:cs="Tahoma"/>
                  <w:sz w:val="20"/>
                  <w:szCs w:val="20"/>
                </w:rPr>
                <w:t>North Ashrose</w:t>
              </w:r>
            </w:smartTag>
          </w:p>
        </w:tc>
      </w:tr>
      <w:tr w:rsidR="001C3E60" w:rsidTr="008D77D9">
        <w:trPr>
          <w:trHeight w:val="28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Champion Strong Wool Ram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Greenfields</w:t>
            </w:r>
          </w:p>
        </w:tc>
      </w:tr>
      <w:tr w:rsidR="001C3E60" w:rsidTr="008D77D9">
        <w:trPr>
          <w:trHeight w:val="28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Overall Champion Poll Merino Fine Ewe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Alfoxton</w:t>
            </w:r>
          </w:p>
        </w:tc>
      </w:tr>
      <w:tr w:rsidR="001C3E60" w:rsidTr="008D77D9">
        <w:trPr>
          <w:trHeight w:val="28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Overall Champion Poll Merino Fine/med ram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Weealla</w:t>
            </w:r>
          </w:p>
        </w:tc>
      </w:tr>
      <w:tr w:rsidR="001C3E60" w:rsidTr="008D77D9">
        <w:trPr>
          <w:trHeight w:val="28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Grand Champion Ultrafine Ram Of Show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Grathlyn</w:t>
            </w:r>
          </w:p>
        </w:tc>
      </w:tr>
      <w:tr w:rsidR="001C3E60" w:rsidTr="008D77D9">
        <w:trPr>
          <w:trHeight w:val="28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Grand Champion Ultrafine Ewe Of Show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Grathlyn</w:t>
            </w:r>
          </w:p>
        </w:tc>
      </w:tr>
      <w:tr w:rsidR="001C3E60" w:rsidTr="008D77D9">
        <w:trPr>
          <w:trHeight w:val="28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Grand Champion Superfine Ram of Show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8D77D9">
                  <w:rPr>
                    <w:rFonts w:ascii="Tahoma" w:hAnsi="Tahoma" w:cs="Tahoma"/>
                    <w:sz w:val="20"/>
                    <w:szCs w:val="20"/>
                  </w:rPr>
                  <w:t>Roseville</w:t>
                </w:r>
              </w:smartTag>
              <w:r w:rsidRPr="008D77D9"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D77D9">
                  <w:rPr>
                    <w:rFonts w:ascii="Tahoma" w:hAnsi="Tahoma" w:cs="Tahoma"/>
                    <w:sz w:val="20"/>
                    <w:szCs w:val="20"/>
                  </w:rPr>
                  <w:t>Park</w:t>
                </w:r>
              </w:smartTag>
            </w:smartTag>
          </w:p>
        </w:tc>
      </w:tr>
      <w:tr w:rsidR="001C3E60" w:rsidTr="008D77D9">
        <w:trPr>
          <w:trHeight w:val="28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 xml:space="preserve">Grand Champion Superfine Ewe of Show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Alfoxton</w:t>
            </w:r>
          </w:p>
        </w:tc>
      </w:tr>
      <w:tr w:rsidR="001C3E60" w:rsidTr="008D77D9">
        <w:trPr>
          <w:trHeight w:val="28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Grand Champion Fine Wool Ewe of Show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8D77D9">
                  <w:rPr>
                    <w:rFonts w:ascii="Tahoma" w:hAnsi="Tahoma" w:cs="Tahoma"/>
                    <w:sz w:val="20"/>
                    <w:szCs w:val="20"/>
                  </w:rPr>
                  <w:t>Roseville</w:t>
                </w:r>
              </w:smartTag>
              <w:r w:rsidRPr="008D77D9"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D77D9">
                  <w:rPr>
                    <w:rFonts w:ascii="Tahoma" w:hAnsi="Tahoma" w:cs="Tahoma"/>
                    <w:sz w:val="20"/>
                    <w:szCs w:val="20"/>
                  </w:rPr>
                  <w:t>Park</w:t>
                </w:r>
              </w:smartTag>
            </w:smartTag>
          </w:p>
        </w:tc>
      </w:tr>
      <w:tr w:rsidR="001C3E60" w:rsidTr="008D77D9">
        <w:trPr>
          <w:trHeight w:val="28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Grand Champion Fine Wool Ram of Show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Adina</w:t>
            </w:r>
          </w:p>
        </w:tc>
      </w:tr>
      <w:tr w:rsidR="001C3E60" w:rsidTr="008D77D9">
        <w:trPr>
          <w:trHeight w:val="28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Grand Champion Fine/Medium  Wool Ewe of Show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8D77D9">
                  <w:rPr>
                    <w:rFonts w:ascii="Tahoma" w:hAnsi="Tahoma" w:cs="Tahoma"/>
                    <w:sz w:val="20"/>
                    <w:szCs w:val="20"/>
                  </w:rPr>
                  <w:t>Roseville</w:t>
                </w:r>
              </w:smartTag>
              <w:r w:rsidRPr="008D77D9"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D77D9">
                  <w:rPr>
                    <w:rFonts w:ascii="Tahoma" w:hAnsi="Tahoma" w:cs="Tahoma"/>
                    <w:sz w:val="20"/>
                    <w:szCs w:val="20"/>
                  </w:rPr>
                  <w:t>Park</w:t>
                </w:r>
              </w:smartTag>
            </w:smartTag>
          </w:p>
        </w:tc>
      </w:tr>
      <w:tr w:rsidR="001C3E60" w:rsidTr="008D77D9">
        <w:trPr>
          <w:trHeight w:val="28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Grand Champion Fine/Medium Wool Ram of Show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Langdene Pastoral Co</w:t>
            </w:r>
          </w:p>
        </w:tc>
      </w:tr>
      <w:tr w:rsidR="001C3E60" w:rsidTr="008D77D9">
        <w:trPr>
          <w:trHeight w:val="28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Grand Champion Medium Wool Ram of Show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8D77D9">
                  <w:rPr>
                    <w:rFonts w:ascii="Tahoma" w:hAnsi="Tahoma" w:cs="Tahoma"/>
                    <w:sz w:val="20"/>
                    <w:szCs w:val="20"/>
                  </w:rPr>
                  <w:t>Seymour</w:t>
                </w:r>
              </w:smartTag>
              <w:r w:rsidRPr="008D77D9"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D77D9">
                  <w:rPr>
                    <w:rFonts w:ascii="Tahoma" w:hAnsi="Tahoma" w:cs="Tahoma"/>
                    <w:sz w:val="20"/>
                    <w:szCs w:val="20"/>
                  </w:rPr>
                  <w:t>Park</w:t>
                </w:r>
              </w:smartTag>
            </w:smartTag>
            <w:r w:rsidRPr="008D77D9">
              <w:rPr>
                <w:rFonts w:ascii="Tahoma" w:hAnsi="Tahoma" w:cs="Tahoma"/>
                <w:sz w:val="20"/>
                <w:szCs w:val="20"/>
              </w:rPr>
              <w:t xml:space="preserve"> Poll</w:t>
            </w:r>
          </w:p>
        </w:tc>
      </w:tr>
      <w:tr w:rsidR="001C3E60" w:rsidTr="008D77D9">
        <w:trPr>
          <w:trHeight w:val="28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Grand Champion Medium Wool Ewe of Show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Willemenup Poll</w:t>
            </w:r>
          </w:p>
        </w:tc>
      </w:tr>
      <w:tr w:rsidR="001C3E60" w:rsidTr="008D77D9">
        <w:trPr>
          <w:trHeight w:val="28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Grand Champion Strong Wool Ewe of Show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Willemenup Poll</w:t>
            </w:r>
          </w:p>
        </w:tc>
      </w:tr>
      <w:tr w:rsidR="001C3E60" w:rsidTr="008D77D9">
        <w:trPr>
          <w:trHeight w:val="28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Grand Champion Strong Wool Ram of Show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lace">
              <w:r w:rsidRPr="008D77D9">
                <w:rPr>
                  <w:rFonts w:ascii="Tahoma" w:hAnsi="Tahoma" w:cs="Tahoma"/>
                  <w:sz w:val="20"/>
                  <w:szCs w:val="20"/>
                </w:rPr>
                <w:t>North Ashrose</w:t>
              </w:r>
            </w:smartTag>
          </w:p>
        </w:tc>
      </w:tr>
      <w:tr w:rsidR="001C3E60" w:rsidTr="008D77D9">
        <w:trPr>
          <w:trHeight w:val="28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Grand Champion Ram of Show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lace">
              <w:r w:rsidRPr="008D77D9">
                <w:rPr>
                  <w:rFonts w:ascii="Tahoma" w:hAnsi="Tahoma" w:cs="Tahoma"/>
                  <w:sz w:val="20"/>
                  <w:szCs w:val="20"/>
                </w:rPr>
                <w:t>North Ashrose</w:t>
              </w:r>
            </w:smartTag>
          </w:p>
        </w:tc>
      </w:tr>
      <w:tr w:rsidR="001C3E60" w:rsidTr="008D77D9">
        <w:trPr>
          <w:trHeight w:val="28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Grand Champion Ewe of Show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8D77D9">
                  <w:rPr>
                    <w:rFonts w:ascii="Tahoma" w:hAnsi="Tahoma" w:cs="Tahoma"/>
                    <w:sz w:val="20"/>
                    <w:szCs w:val="20"/>
                  </w:rPr>
                  <w:t>Roseville</w:t>
                </w:r>
              </w:smartTag>
              <w:r w:rsidRPr="008D77D9"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D77D9">
                  <w:rPr>
                    <w:rFonts w:ascii="Tahoma" w:hAnsi="Tahoma" w:cs="Tahoma"/>
                    <w:sz w:val="20"/>
                    <w:szCs w:val="20"/>
                  </w:rPr>
                  <w:t>Park</w:t>
                </w:r>
              </w:smartTag>
            </w:smartTag>
          </w:p>
        </w:tc>
      </w:tr>
      <w:tr w:rsidR="001C3E60" w:rsidTr="008D77D9">
        <w:trPr>
          <w:trHeight w:val="28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SUPREME MERINO OF SHOW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8D77D9">
                  <w:rPr>
                    <w:rFonts w:ascii="Tahoma" w:hAnsi="Tahoma" w:cs="Tahoma"/>
                    <w:sz w:val="20"/>
                    <w:szCs w:val="20"/>
                  </w:rPr>
                  <w:t>Roseville</w:t>
                </w:r>
              </w:smartTag>
              <w:r w:rsidRPr="008D77D9"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D77D9">
                  <w:rPr>
                    <w:rFonts w:ascii="Tahoma" w:hAnsi="Tahoma" w:cs="Tahoma"/>
                    <w:sz w:val="20"/>
                    <w:szCs w:val="20"/>
                  </w:rPr>
                  <w:t>Park</w:t>
                </w:r>
              </w:smartTag>
            </w:smartTag>
          </w:p>
        </w:tc>
      </w:tr>
      <w:tr w:rsidR="001C3E60" w:rsidTr="008D77D9">
        <w:trPr>
          <w:trHeight w:val="25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3E60" w:rsidTr="008D77D9">
        <w:trPr>
          <w:trHeight w:val="25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Most Successful Superfine Exhibitor (</w:t>
            </w:r>
            <w:smartTag w:uri="urn:schemas-microsoft-com:office:smarttags" w:element="place">
              <w:smartTag w:uri="urn:schemas-microsoft-com:office:smarttags" w:element="PlaceType">
                <w:r w:rsidRPr="008D77D9">
                  <w:rPr>
                    <w:rFonts w:ascii="Tahoma" w:hAnsi="Tahoma" w:cs="Tahoma"/>
                    <w:sz w:val="20"/>
                    <w:szCs w:val="20"/>
                  </w:rPr>
                  <w:t>Mount</w:t>
                </w:r>
              </w:smartTag>
              <w:r w:rsidRPr="008D77D9"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8D77D9">
                  <w:rPr>
                    <w:rFonts w:ascii="Tahoma" w:hAnsi="Tahoma" w:cs="Tahoma"/>
                    <w:sz w:val="20"/>
                    <w:szCs w:val="20"/>
                  </w:rPr>
                  <w:t>Gow</w:t>
                </w:r>
              </w:smartTag>
            </w:smartTag>
            <w:r w:rsidRPr="008D77D9">
              <w:rPr>
                <w:rFonts w:ascii="Tahoma" w:hAnsi="Tahoma" w:cs="Tahoma"/>
                <w:sz w:val="20"/>
                <w:szCs w:val="20"/>
              </w:rPr>
              <w:t xml:space="preserve"> Memorial Trophy)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 xml:space="preserve">Wurrook </w:t>
            </w:r>
          </w:p>
        </w:tc>
      </w:tr>
      <w:tr w:rsidR="001C3E60" w:rsidTr="008D77D9">
        <w:trPr>
          <w:trHeight w:val="25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Most Successful Fine Wool Exhibitor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3E60" w:rsidTr="008D77D9">
        <w:trPr>
          <w:trHeight w:val="25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Most Successful Fine/Medium Wool Exhibitor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8D77D9">
                  <w:rPr>
                    <w:rFonts w:ascii="Tahoma" w:hAnsi="Tahoma" w:cs="Tahoma"/>
                    <w:sz w:val="20"/>
                    <w:szCs w:val="20"/>
                  </w:rPr>
                  <w:t>Roseville</w:t>
                </w:r>
              </w:smartTag>
              <w:r w:rsidRPr="008D77D9"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D77D9">
                  <w:rPr>
                    <w:rFonts w:ascii="Tahoma" w:hAnsi="Tahoma" w:cs="Tahoma"/>
                    <w:sz w:val="20"/>
                    <w:szCs w:val="20"/>
                  </w:rPr>
                  <w:t>Park</w:t>
                </w:r>
              </w:smartTag>
            </w:smartTag>
          </w:p>
        </w:tc>
      </w:tr>
      <w:tr w:rsidR="001C3E60" w:rsidTr="008D77D9">
        <w:trPr>
          <w:trHeight w:val="25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Most Successful Medium Wool Exhibitor (Vanrenen Memorial Trophy)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Willandra</w:t>
            </w:r>
          </w:p>
        </w:tc>
      </w:tr>
      <w:tr w:rsidR="001C3E60" w:rsidTr="008D77D9">
        <w:trPr>
          <w:trHeight w:val="25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Most Successful Strong Wool Exhibitor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Tamaleuca Stud</w:t>
            </w:r>
          </w:p>
        </w:tc>
      </w:tr>
      <w:tr w:rsidR="001C3E60" w:rsidTr="008D77D9">
        <w:trPr>
          <w:trHeight w:val="25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Most Successful Exhibitor of Show (Sandford Beggs Award) - Points awarded from Open Merino Classes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8D77D9">
                  <w:rPr>
                    <w:rFonts w:ascii="Tahoma" w:hAnsi="Tahoma" w:cs="Tahoma"/>
                    <w:sz w:val="20"/>
                    <w:szCs w:val="20"/>
                  </w:rPr>
                  <w:t>Roseville</w:t>
                </w:r>
              </w:smartTag>
              <w:r w:rsidRPr="008D77D9"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D77D9">
                  <w:rPr>
                    <w:rFonts w:ascii="Tahoma" w:hAnsi="Tahoma" w:cs="Tahoma"/>
                    <w:sz w:val="20"/>
                    <w:szCs w:val="20"/>
                  </w:rPr>
                  <w:t>Park</w:t>
                </w:r>
              </w:smartTag>
            </w:smartTag>
          </w:p>
        </w:tc>
      </w:tr>
      <w:tr w:rsidR="001C3E60" w:rsidTr="008D77D9">
        <w:trPr>
          <w:trHeight w:val="25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Lionel Weatherly trophy Group 5)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8D77D9">
                  <w:rPr>
                    <w:rFonts w:ascii="Tahoma" w:hAnsi="Tahoma" w:cs="Tahoma"/>
                    <w:sz w:val="20"/>
                    <w:szCs w:val="20"/>
                  </w:rPr>
                  <w:t>Roseville</w:t>
                </w:r>
              </w:smartTag>
              <w:r w:rsidRPr="008D77D9"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D77D9">
                  <w:rPr>
                    <w:rFonts w:ascii="Tahoma" w:hAnsi="Tahoma" w:cs="Tahoma"/>
                    <w:sz w:val="20"/>
                    <w:szCs w:val="20"/>
                  </w:rPr>
                  <w:t>Park</w:t>
                </w:r>
              </w:smartTag>
            </w:smartTag>
          </w:p>
        </w:tc>
      </w:tr>
      <w:tr w:rsidR="001C3E60" w:rsidTr="008D77D9">
        <w:trPr>
          <w:trHeight w:val="25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Group 3 Merino sheep (1 ram/2 ewes) VSMSBA trophy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8D77D9">
                  <w:rPr>
                    <w:rFonts w:ascii="Tahoma" w:hAnsi="Tahoma" w:cs="Tahoma"/>
                    <w:sz w:val="20"/>
                    <w:szCs w:val="20"/>
                  </w:rPr>
                  <w:t>Roseville</w:t>
                </w:r>
              </w:smartTag>
              <w:r w:rsidRPr="008D77D9"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D77D9">
                  <w:rPr>
                    <w:rFonts w:ascii="Tahoma" w:hAnsi="Tahoma" w:cs="Tahoma"/>
                    <w:sz w:val="20"/>
                    <w:szCs w:val="20"/>
                  </w:rPr>
                  <w:t>Park</w:t>
                </w:r>
              </w:smartTag>
            </w:smartTag>
          </w:p>
        </w:tc>
      </w:tr>
      <w:tr w:rsidR="001C3E60" w:rsidTr="008D77D9">
        <w:trPr>
          <w:trHeight w:val="25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Millear Trophy  - Best Group 3 Poll Merinos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Alfoxton</w:t>
            </w:r>
          </w:p>
        </w:tc>
      </w:tr>
      <w:tr w:rsidR="001C3E60" w:rsidTr="008D77D9">
        <w:trPr>
          <w:trHeight w:val="25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Victorian Merino Pair of the Year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Mt Yulong</w:t>
            </w:r>
          </w:p>
        </w:tc>
      </w:tr>
      <w:tr w:rsidR="001C3E60" w:rsidTr="008D77D9">
        <w:trPr>
          <w:trHeight w:val="25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National Merino Pair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Grathlyn</w:t>
            </w:r>
          </w:p>
        </w:tc>
      </w:tr>
      <w:tr w:rsidR="001C3E60" w:rsidTr="008D77D9">
        <w:trPr>
          <w:trHeight w:val="25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National Merino Pair - Reserve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Willenemup</w:t>
            </w:r>
          </w:p>
        </w:tc>
      </w:tr>
      <w:tr w:rsidR="001C3E60" w:rsidTr="008D77D9">
        <w:trPr>
          <w:trHeight w:val="25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March shorn Merino Pair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Willandra</w:t>
            </w:r>
          </w:p>
        </w:tc>
      </w:tr>
      <w:tr w:rsidR="001C3E60" w:rsidTr="008D77D9">
        <w:trPr>
          <w:trHeight w:val="25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VSMSBA Junior Merino Judging 1st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Robert Glen</w:t>
            </w:r>
          </w:p>
        </w:tc>
      </w:tr>
      <w:tr w:rsidR="001C3E60" w:rsidTr="008D77D9">
        <w:trPr>
          <w:trHeight w:val="25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VSMSBA Junior Merino Judging 2nd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Anna Cotton</w:t>
            </w:r>
          </w:p>
        </w:tc>
      </w:tr>
      <w:tr w:rsidR="001C3E60" w:rsidTr="008D77D9">
        <w:trPr>
          <w:trHeight w:val="25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VSMSBA Junior Merino Judging 3rd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Adam Bennett</w:t>
            </w:r>
          </w:p>
        </w:tc>
      </w:tr>
      <w:tr w:rsidR="001C3E60" w:rsidTr="008D77D9">
        <w:trPr>
          <w:trHeight w:val="25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Victorian bred Ram of Year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Wurrook</w:t>
            </w:r>
          </w:p>
        </w:tc>
      </w:tr>
      <w:tr w:rsidR="001C3E60" w:rsidTr="008D77D9">
        <w:trPr>
          <w:trHeight w:val="25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Victorian bred Ewe of Year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Rockbank</w:t>
            </w:r>
          </w:p>
        </w:tc>
      </w:tr>
      <w:tr w:rsidR="001C3E60" w:rsidTr="008D77D9">
        <w:trPr>
          <w:trHeight w:val="25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March shorn Champion Ram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 xml:space="preserve">Conrayn </w:t>
            </w:r>
          </w:p>
        </w:tc>
      </w:tr>
      <w:tr w:rsidR="001C3E60" w:rsidTr="008D77D9">
        <w:trPr>
          <w:trHeight w:val="25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March Shorn Champion Ewe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Willandra</w:t>
            </w:r>
          </w:p>
        </w:tc>
      </w:tr>
      <w:tr w:rsidR="001C3E60" w:rsidTr="008D77D9">
        <w:trPr>
          <w:trHeight w:val="25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Junior Champion Ram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 xml:space="preserve">Conrayn </w:t>
            </w:r>
          </w:p>
        </w:tc>
      </w:tr>
      <w:tr w:rsidR="001C3E60" w:rsidTr="008D77D9">
        <w:trPr>
          <w:trHeight w:val="25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>Junior Champion Ewe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E60" w:rsidRPr="008D77D9" w:rsidRDefault="001C3E60">
            <w:pPr>
              <w:rPr>
                <w:rFonts w:ascii="Tahoma" w:hAnsi="Tahoma" w:cs="Tahoma"/>
                <w:sz w:val="20"/>
                <w:szCs w:val="20"/>
              </w:rPr>
            </w:pPr>
            <w:r w:rsidRPr="008D77D9">
              <w:rPr>
                <w:rFonts w:ascii="Tahoma" w:hAnsi="Tahoma" w:cs="Tahoma"/>
                <w:sz w:val="20"/>
                <w:szCs w:val="20"/>
              </w:rPr>
              <w:t xml:space="preserve">Grathlyn </w:t>
            </w:r>
          </w:p>
        </w:tc>
      </w:tr>
    </w:tbl>
    <w:p w:rsidR="001C3E60" w:rsidRDefault="001C3E60"/>
    <w:sectPr w:rsidR="001C3E60" w:rsidSect="001C3E60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E60" w:rsidRDefault="001C3E60">
      <w:r>
        <w:separator/>
      </w:r>
    </w:p>
  </w:endnote>
  <w:endnote w:type="continuationSeparator" w:id="1">
    <w:p w:rsidR="001C3E60" w:rsidRDefault="001C3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E60" w:rsidRDefault="001C3E60">
      <w:r>
        <w:separator/>
      </w:r>
    </w:p>
  </w:footnote>
  <w:footnote w:type="continuationSeparator" w:id="1">
    <w:p w:rsidR="001C3E60" w:rsidRDefault="001C3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E60" w:rsidRPr="008D77D9" w:rsidRDefault="001C3E60" w:rsidP="008D77D9">
    <w:pPr>
      <w:pStyle w:val="Header"/>
      <w:jc w:val="center"/>
      <w:rPr>
        <w:b/>
        <w:lang w:val="en-US"/>
      </w:rPr>
    </w:pPr>
    <w:r w:rsidRPr="008D77D9">
      <w:rPr>
        <w:b/>
        <w:lang w:val="en-US"/>
      </w:rPr>
      <w:t>2013 Australian Sheep &amp; Wool Show</w:t>
    </w:r>
  </w:p>
  <w:p w:rsidR="001C3E60" w:rsidRPr="008D77D9" w:rsidRDefault="001C3E60" w:rsidP="008D77D9">
    <w:pPr>
      <w:pStyle w:val="Header"/>
      <w:jc w:val="center"/>
      <w:rPr>
        <w:b/>
        <w:lang w:val="en-US"/>
      </w:rPr>
    </w:pPr>
    <w:r w:rsidRPr="008D77D9">
      <w:rPr>
        <w:b/>
        <w:lang w:val="en-US"/>
      </w:rPr>
      <w:t>Merino Champions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7D9"/>
    <w:rsid w:val="001C3E60"/>
    <w:rsid w:val="008D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77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8E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77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8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5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337</Words>
  <Characters>1926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Champion Restricted Ram</dc:title>
  <dc:subject/>
  <dc:creator>Rural Training</dc:creator>
  <cp:keywords/>
  <dc:description/>
  <cp:lastModifiedBy>Rural Training</cp:lastModifiedBy>
  <cp:revision>1</cp:revision>
  <dcterms:created xsi:type="dcterms:W3CDTF">2013-07-22T03:30:00Z</dcterms:created>
  <dcterms:modified xsi:type="dcterms:W3CDTF">2013-07-22T03:34:00Z</dcterms:modified>
</cp:coreProperties>
</file>